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1B" w:rsidRDefault="00B9421B" w:rsidP="008D18C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 Ново-Деревенская основная</w:t>
      </w:r>
    </w:p>
    <w:p w:rsidR="00B9421B" w:rsidRDefault="00B9421B" w:rsidP="008D18C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муниципального образования –</w:t>
      </w:r>
    </w:p>
    <w:p w:rsidR="00B9421B" w:rsidRDefault="00B9421B" w:rsidP="008D18C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Путятинский муниципальный район Рязанской области</w:t>
      </w:r>
    </w:p>
    <w:p w:rsidR="00B9421B" w:rsidRDefault="00B9421B" w:rsidP="008D18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 6212001945     </w:t>
      </w:r>
      <w:r>
        <w:rPr>
          <w:rFonts w:ascii="Times New Roman" w:hAnsi="Times New Roman"/>
          <w:b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621201001</w:t>
      </w:r>
    </w:p>
    <w:p w:rsidR="00B9421B" w:rsidRDefault="00B9421B" w:rsidP="008D18C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391491 Рязанская область Путятинский район п. Новая</w:t>
      </w:r>
    </w:p>
    <w:p w:rsidR="00B9421B" w:rsidRDefault="00B9421B" w:rsidP="008D18C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Деревня  ул. Весенняя д.7      тел. 8(49146)2 55 67</w:t>
      </w:r>
    </w:p>
    <w:p w:rsidR="00B9421B" w:rsidRDefault="00B9421B" w:rsidP="008D18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D18CE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  <w:sz w:val="24"/>
            <w:szCs w:val="24"/>
            <w:lang w:val="en-US"/>
          </w:rPr>
          <w:t>derevnya</w:t>
        </w:r>
        <w:r>
          <w:rPr>
            <w:rStyle w:val="Hyperlink"/>
            <w:sz w:val="24"/>
            <w:szCs w:val="24"/>
          </w:rPr>
          <w:t>1960@</w:t>
        </w:r>
        <w:r>
          <w:rPr>
            <w:rStyle w:val="Hyperlink"/>
            <w:sz w:val="24"/>
            <w:szCs w:val="24"/>
            <w:lang w:val="en-US"/>
          </w:rPr>
          <w:t>mail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</w:p>
    <w:p w:rsidR="00B9421B" w:rsidRDefault="00B9421B" w:rsidP="008D18CE">
      <w:pPr>
        <w:rPr>
          <w:sz w:val="22"/>
          <w:szCs w:val="22"/>
        </w:rPr>
      </w:pPr>
      <w:r>
        <w:t>Согласовано:                                                                                                   Утверждаю:</w:t>
      </w:r>
    </w:p>
    <w:p w:rsidR="00B9421B" w:rsidRDefault="00B9421B" w:rsidP="008D18CE">
      <w:r>
        <w:t>Пред профкома школы:                                                                             Директор школы:</w:t>
      </w:r>
    </w:p>
    <w:p w:rsidR="00B9421B" w:rsidRDefault="00B9421B" w:rsidP="008D18CE"/>
    <w:p w:rsidR="00B9421B" w:rsidRDefault="00B9421B" w:rsidP="008D18CE">
      <w:r>
        <w:t>С.П.Родина                                                                                                      Т.И.Ахмедова</w:t>
      </w:r>
    </w:p>
    <w:p w:rsidR="00B9421B" w:rsidRPr="00725B09" w:rsidRDefault="00B9421B" w:rsidP="00D71EFF"/>
    <w:p w:rsidR="00B9421B" w:rsidRPr="008D18CE" w:rsidRDefault="00B9421B" w:rsidP="008D18CE">
      <w:pPr>
        <w:jc w:val="center"/>
        <w:rPr>
          <w:b/>
        </w:rPr>
      </w:pPr>
      <w:r w:rsidRPr="008D18CE">
        <w:rPr>
          <w:b/>
        </w:rPr>
        <w:t>ПОЛОЖЕНИЕ</w:t>
      </w:r>
    </w:p>
    <w:p w:rsidR="00B9421B" w:rsidRPr="0087645A" w:rsidRDefault="00B9421B" w:rsidP="00D71E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764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порядке регламентации и оформлении возникновения, приостановления и прекращения отношений между </w:t>
      </w:r>
      <w:r w:rsidRPr="008764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МОУ Ново-Деревенская ООШ   и обучающимися и (или) их родителями (законными представителями)</w:t>
      </w:r>
    </w:p>
    <w:p w:rsidR="00B9421B" w:rsidRPr="0087645A" w:rsidRDefault="00B9421B" w:rsidP="00D71EFF">
      <w:pPr>
        <w:rPr>
          <w:b/>
          <w:sz w:val="28"/>
          <w:szCs w:val="28"/>
        </w:rPr>
      </w:pPr>
    </w:p>
    <w:p w:rsidR="00B9421B" w:rsidRPr="00725B09" w:rsidRDefault="00B9421B" w:rsidP="00D71EFF">
      <w:pPr>
        <w:rPr>
          <w:b/>
          <w:bCs/>
        </w:rPr>
      </w:pPr>
    </w:p>
    <w:p w:rsidR="00B9421B" w:rsidRPr="00F45F2C" w:rsidRDefault="00B9421B" w:rsidP="00D71EFF">
      <w:pPr>
        <w:ind w:firstLine="709"/>
        <w:jc w:val="center"/>
        <w:rPr>
          <w:b/>
          <w:bCs/>
          <w:i/>
          <w:sz w:val="28"/>
          <w:szCs w:val="28"/>
        </w:rPr>
      </w:pPr>
      <w:r w:rsidRPr="00F45F2C">
        <w:rPr>
          <w:b/>
          <w:bCs/>
          <w:i/>
          <w:sz w:val="28"/>
          <w:szCs w:val="28"/>
        </w:rPr>
        <w:t xml:space="preserve"> Общие положения</w:t>
      </w:r>
    </w:p>
    <w:p w:rsidR="00B9421B" w:rsidRPr="004E526B" w:rsidRDefault="00B9421B" w:rsidP="00D71EFF">
      <w:pPr>
        <w:ind w:firstLine="709"/>
        <w:jc w:val="both"/>
        <w:rPr>
          <w:bCs/>
          <w:sz w:val="28"/>
          <w:szCs w:val="28"/>
        </w:rPr>
      </w:pPr>
      <w:r w:rsidRPr="009D63C3">
        <w:rPr>
          <w:bCs/>
          <w:sz w:val="28"/>
          <w:szCs w:val="28"/>
        </w:rPr>
        <w:t>1. Настоящее  положение разработано в соответствии с Федеральным Законом «Об образовании»</w:t>
      </w:r>
      <w:r>
        <w:rPr>
          <w:bCs/>
          <w:sz w:val="28"/>
          <w:szCs w:val="28"/>
        </w:rPr>
        <w:t xml:space="preserve">, типовым положением об учреждении </w:t>
      </w:r>
      <w:r>
        <w:rPr>
          <w:sz w:val="28"/>
          <w:szCs w:val="28"/>
        </w:rPr>
        <w:t>М</w:t>
      </w:r>
      <w:r w:rsidRPr="004E526B">
        <w:rPr>
          <w:sz w:val="28"/>
          <w:szCs w:val="28"/>
        </w:rPr>
        <w:t>ОУ</w:t>
      </w:r>
      <w:r>
        <w:rPr>
          <w:sz w:val="28"/>
          <w:szCs w:val="28"/>
        </w:rPr>
        <w:t xml:space="preserve"> Ново-Деревенская ООШ .</w:t>
      </w:r>
      <w:r w:rsidRPr="004E526B">
        <w:rPr>
          <w:sz w:val="28"/>
          <w:szCs w:val="28"/>
        </w:rPr>
        <w:t xml:space="preserve">  </w:t>
      </w:r>
    </w:p>
    <w:p w:rsidR="00B9421B" w:rsidRDefault="00B9421B" w:rsidP="00D71E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Положение устанавливает порядок регламентации и оформления возникновения, приостановления и прекращения отношений между образовательным учреждением </w:t>
      </w:r>
      <w:r>
        <w:rPr>
          <w:sz w:val="28"/>
          <w:szCs w:val="28"/>
        </w:rPr>
        <w:t>М</w:t>
      </w:r>
      <w:r w:rsidRPr="004E526B">
        <w:rPr>
          <w:sz w:val="28"/>
          <w:szCs w:val="28"/>
        </w:rPr>
        <w:t>ОУ</w:t>
      </w:r>
      <w:r>
        <w:rPr>
          <w:sz w:val="28"/>
          <w:szCs w:val="28"/>
        </w:rPr>
        <w:t xml:space="preserve"> Ново-Деревенская ООШ  </w:t>
      </w:r>
      <w:r w:rsidRPr="009D63C3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обучающимися и (или) их родителями (законными представителями).</w:t>
      </w:r>
    </w:p>
    <w:p w:rsidR="00B9421B" w:rsidRPr="009D63C3" w:rsidRDefault="00B9421B" w:rsidP="00D71EFF">
      <w:pPr>
        <w:ind w:firstLine="709"/>
        <w:jc w:val="both"/>
        <w:rPr>
          <w:bCs/>
          <w:sz w:val="28"/>
          <w:szCs w:val="28"/>
        </w:rPr>
      </w:pPr>
    </w:p>
    <w:p w:rsidR="00B9421B" w:rsidRDefault="00B9421B" w:rsidP="00D71EFF">
      <w:pPr>
        <w:ind w:firstLine="709"/>
        <w:jc w:val="center"/>
        <w:rPr>
          <w:b/>
          <w:bCs/>
          <w:i/>
          <w:sz w:val="28"/>
          <w:szCs w:val="28"/>
        </w:rPr>
      </w:pPr>
      <w:r w:rsidRPr="00F45F2C">
        <w:rPr>
          <w:b/>
          <w:bCs/>
          <w:i/>
          <w:sz w:val="28"/>
          <w:szCs w:val="28"/>
        </w:rPr>
        <w:t>1. Возникновение образовательных отношений</w:t>
      </w:r>
    </w:p>
    <w:p w:rsidR="00B9421B" w:rsidRDefault="00B9421B" w:rsidP="00D71EFF">
      <w:pPr>
        <w:ind w:firstLine="709"/>
        <w:jc w:val="both"/>
        <w:rPr>
          <w:b/>
          <w:bCs/>
          <w:i/>
          <w:sz w:val="28"/>
          <w:szCs w:val="28"/>
        </w:rPr>
      </w:pPr>
      <w:r w:rsidRPr="009D63C3">
        <w:rPr>
          <w:sz w:val="28"/>
          <w:szCs w:val="28"/>
        </w:rPr>
        <w:t>1. Основанием возникновения образовательных отношений является</w:t>
      </w:r>
      <w:r>
        <w:rPr>
          <w:sz w:val="28"/>
          <w:szCs w:val="28"/>
        </w:rPr>
        <w:t xml:space="preserve"> приказ</w:t>
      </w:r>
      <w:r w:rsidRPr="009D63C3">
        <w:rPr>
          <w:sz w:val="28"/>
          <w:szCs w:val="28"/>
        </w:rPr>
        <w:t xml:space="preserve"> о приеме (зачислении) лица для обучения</w:t>
      </w:r>
      <w:r w:rsidRPr="00A70A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образовательное учреждение </w:t>
      </w:r>
      <w:r>
        <w:rPr>
          <w:sz w:val="28"/>
          <w:szCs w:val="28"/>
        </w:rPr>
        <w:t>М</w:t>
      </w:r>
      <w:r w:rsidRPr="004E526B">
        <w:rPr>
          <w:sz w:val="28"/>
          <w:szCs w:val="28"/>
        </w:rPr>
        <w:t>ОУ</w:t>
      </w:r>
      <w:r>
        <w:rPr>
          <w:sz w:val="28"/>
          <w:szCs w:val="28"/>
        </w:rPr>
        <w:t xml:space="preserve"> Ново-Деревенская ООШ </w:t>
      </w:r>
      <w:r w:rsidRPr="009D63C3">
        <w:rPr>
          <w:sz w:val="28"/>
          <w:szCs w:val="28"/>
        </w:rPr>
        <w:t>.</w:t>
      </w:r>
    </w:p>
    <w:p w:rsidR="00B9421B" w:rsidRPr="00C632F1" w:rsidRDefault="00B9421B" w:rsidP="00D71EFF">
      <w:pPr>
        <w:ind w:firstLine="720"/>
        <w:jc w:val="both"/>
        <w:rPr>
          <w:sz w:val="28"/>
          <w:szCs w:val="28"/>
        </w:rPr>
      </w:pPr>
      <w:bookmarkStart w:id="0" w:name="sub_591"/>
      <w:r>
        <w:t>2</w:t>
      </w:r>
      <w:r w:rsidRPr="00C632F1">
        <w:rPr>
          <w:sz w:val="28"/>
          <w:szCs w:val="28"/>
        </w:rPr>
        <w:t>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</w:t>
      </w:r>
      <w:r>
        <w:rPr>
          <w:sz w:val="28"/>
          <w:szCs w:val="28"/>
        </w:rPr>
        <w:t xml:space="preserve"> «Об образовании»</w:t>
      </w:r>
      <w:r w:rsidRPr="00C632F1">
        <w:rPr>
          <w:sz w:val="28"/>
          <w:szCs w:val="28"/>
        </w:rPr>
        <w:t>.</w:t>
      </w:r>
    </w:p>
    <w:p w:rsidR="00B9421B" w:rsidRPr="00C632F1" w:rsidRDefault="00B9421B" w:rsidP="00D71EFF">
      <w:pPr>
        <w:ind w:firstLine="720"/>
        <w:jc w:val="both"/>
        <w:rPr>
          <w:sz w:val="28"/>
          <w:szCs w:val="28"/>
        </w:rPr>
      </w:pPr>
      <w:bookmarkStart w:id="1" w:name="sub_592"/>
      <w:bookmarkEnd w:id="0"/>
      <w:r>
        <w:rPr>
          <w:sz w:val="28"/>
          <w:szCs w:val="28"/>
        </w:rPr>
        <w:t>3</w:t>
      </w:r>
      <w:r w:rsidRPr="00C632F1">
        <w:rPr>
          <w:sz w:val="28"/>
          <w:szCs w:val="28"/>
        </w:rPr>
        <w:t>. Договоры об образовании, оказании дополнительных образовательных услуг заключаются между:</w:t>
      </w:r>
    </w:p>
    <w:p w:rsidR="00B9421B" w:rsidRDefault="00B9421B" w:rsidP="00D71EFF">
      <w:pPr>
        <w:ind w:firstLine="709"/>
        <w:jc w:val="both"/>
        <w:rPr>
          <w:sz w:val="28"/>
          <w:szCs w:val="28"/>
        </w:rPr>
      </w:pPr>
      <w:bookmarkStart w:id="2" w:name="sub_5921"/>
      <w:bookmarkEnd w:id="1"/>
      <w:r>
        <w:rPr>
          <w:sz w:val="28"/>
          <w:szCs w:val="28"/>
        </w:rPr>
        <w:t>-</w:t>
      </w:r>
      <w:r w:rsidRPr="00A70A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учреждением </w:t>
      </w:r>
      <w:r>
        <w:rPr>
          <w:sz w:val="28"/>
          <w:szCs w:val="28"/>
        </w:rPr>
        <w:t>М</w:t>
      </w:r>
      <w:r w:rsidRPr="004E526B">
        <w:rPr>
          <w:sz w:val="28"/>
          <w:szCs w:val="28"/>
        </w:rPr>
        <w:t>ОУ</w:t>
      </w:r>
      <w:r>
        <w:rPr>
          <w:sz w:val="28"/>
          <w:szCs w:val="28"/>
        </w:rPr>
        <w:t xml:space="preserve"> Ново-Деревенская  ООШ  в лице директора</w:t>
      </w:r>
      <w:r w:rsidRPr="00C632F1">
        <w:rPr>
          <w:sz w:val="28"/>
          <w:szCs w:val="28"/>
        </w:rPr>
        <w:t xml:space="preserve"> и лицом, зачисляемым на обучение (родител</w:t>
      </w:r>
      <w:r>
        <w:rPr>
          <w:sz w:val="28"/>
          <w:szCs w:val="28"/>
        </w:rPr>
        <w:t>ями, законными представителями).</w:t>
      </w:r>
      <w:bookmarkStart w:id="3" w:name="sub_593"/>
      <w:bookmarkEnd w:id="2"/>
    </w:p>
    <w:p w:rsidR="00B9421B" w:rsidRPr="00C632F1" w:rsidRDefault="00B9421B" w:rsidP="00636D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2F1">
        <w:rPr>
          <w:sz w:val="28"/>
          <w:szCs w:val="28"/>
        </w:rPr>
        <w:t>. Договор об образовании заключается в простой письменной форме, если иное не предусмотрено законодательством Российской Федерации.</w:t>
      </w:r>
      <w:bookmarkEnd w:id="3"/>
    </w:p>
    <w:p w:rsidR="00B9421B" w:rsidRPr="00C632F1" w:rsidRDefault="00B9421B" w:rsidP="00D71EFF">
      <w:pPr>
        <w:ind w:firstLine="720"/>
        <w:jc w:val="both"/>
        <w:rPr>
          <w:sz w:val="28"/>
          <w:szCs w:val="28"/>
        </w:rPr>
      </w:pPr>
      <w:bookmarkStart w:id="4" w:name="sub_595"/>
      <w:r w:rsidRPr="00C632F1">
        <w:rPr>
          <w:sz w:val="28"/>
          <w:szCs w:val="28"/>
        </w:rPr>
        <w:t>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зачисления.</w:t>
      </w:r>
    </w:p>
    <w:bookmarkEnd w:id="4"/>
    <w:p w:rsidR="00B9421B" w:rsidRDefault="00B9421B" w:rsidP="00D71EFF">
      <w:pPr>
        <w:ind w:firstLine="720"/>
        <w:jc w:val="both"/>
      </w:pPr>
    </w:p>
    <w:p w:rsidR="00B9421B" w:rsidRPr="00ED7530" w:rsidRDefault="00B9421B" w:rsidP="00D71EFF">
      <w:pPr>
        <w:ind w:firstLine="709"/>
        <w:jc w:val="center"/>
        <w:rPr>
          <w:b/>
          <w:bCs/>
          <w:i/>
          <w:sz w:val="28"/>
          <w:szCs w:val="28"/>
        </w:rPr>
      </w:pPr>
      <w:r w:rsidRPr="007C41F5">
        <w:rPr>
          <w:b/>
          <w:bCs/>
          <w:i/>
          <w:sz w:val="28"/>
          <w:szCs w:val="28"/>
        </w:rPr>
        <w:t>2. Договор об образовании</w:t>
      </w:r>
    </w:p>
    <w:p w:rsidR="00B9421B" w:rsidRPr="009D63C3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1. Договор об образовании заключается в простой письменной форме между:</w:t>
      </w:r>
    </w:p>
    <w:p w:rsidR="00B9421B" w:rsidRDefault="00B9421B" w:rsidP="00D71E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3C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учреждением </w:t>
      </w:r>
      <w:r>
        <w:rPr>
          <w:sz w:val="28"/>
          <w:szCs w:val="28"/>
        </w:rPr>
        <w:t>М</w:t>
      </w:r>
      <w:r w:rsidRPr="004E526B">
        <w:rPr>
          <w:sz w:val="28"/>
          <w:szCs w:val="28"/>
        </w:rPr>
        <w:t>ОУ</w:t>
      </w:r>
      <w:r>
        <w:rPr>
          <w:sz w:val="28"/>
          <w:szCs w:val="28"/>
        </w:rPr>
        <w:t xml:space="preserve"> Ново-Деревнская ООШ в лице директора</w:t>
      </w:r>
      <w:r w:rsidRPr="00C632F1">
        <w:rPr>
          <w:sz w:val="28"/>
          <w:szCs w:val="28"/>
        </w:rPr>
        <w:t xml:space="preserve"> и лицом, зачисляемым на обучение (родител</w:t>
      </w:r>
      <w:r>
        <w:rPr>
          <w:sz w:val="28"/>
          <w:szCs w:val="28"/>
        </w:rPr>
        <w:t>ями, законными представителями).</w:t>
      </w:r>
    </w:p>
    <w:p w:rsidR="00B9421B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2. В договоре об образовании должны быть указаны основные характеристики предоставляемого образования (образовательной услуги), в том числе</w:t>
      </w:r>
      <w:r>
        <w:rPr>
          <w:sz w:val="28"/>
          <w:szCs w:val="28"/>
        </w:rPr>
        <w:t xml:space="preserve"> дополнительное образование, где указывается вид</w:t>
      </w:r>
      <w:r w:rsidRPr="009D63C3">
        <w:rPr>
          <w:sz w:val="28"/>
          <w:szCs w:val="28"/>
        </w:rPr>
        <w:t xml:space="preserve">, уровень и (или) направленность </w:t>
      </w:r>
      <w:r>
        <w:rPr>
          <w:sz w:val="28"/>
          <w:szCs w:val="28"/>
        </w:rPr>
        <w:t xml:space="preserve">дополнительной </w:t>
      </w:r>
      <w:r w:rsidRPr="009D63C3">
        <w:rPr>
          <w:sz w:val="28"/>
          <w:szCs w:val="28"/>
        </w:rPr>
        <w:t xml:space="preserve">образовательной программы (часть образовательной программы определенного уровня, вида и направленности), форма обучения, срок освоения </w:t>
      </w:r>
      <w:r>
        <w:rPr>
          <w:sz w:val="28"/>
          <w:szCs w:val="28"/>
        </w:rPr>
        <w:t>в том числе дополнительной</w:t>
      </w:r>
      <w:r w:rsidRPr="009D63C3">
        <w:rPr>
          <w:sz w:val="28"/>
          <w:szCs w:val="28"/>
        </w:rPr>
        <w:t xml:space="preserve"> образовательной программы (продолжительность обучения). </w:t>
      </w:r>
    </w:p>
    <w:p w:rsidR="00B9421B" w:rsidRPr="009D63C3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3. 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B9421B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4. Правила, обязательные при заключении договора об образовании, утверждаются Правительством Российской Федерации.</w:t>
      </w:r>
    </w:p>
    <w:p w:rsidR="00B9421B" w:rsidRPr="009D63C3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421B" w:rsidRDefault="00B9421B" w:rsidP="00D71EFF">
      <w:pPr>
        <w:ind w:firstLine="709"/>
        <w:jc w:val="both"/>
        <w:rPr>
          <w:sz w:val="28"/>
          <w:szCs w:val="28"/>
        </w:rPr>
      </w:pPr>
    </w:p>
    <w:p w:rsidR="00B9421B" w:rsidRPr="00ED7530" w:rsidRDefault="00B9421B" w:rsidP="00D71EFF">
      <w:pPr>
        <w:ind w:firstLine="709"/>
        <w:jc w:val="center"/>
        <w:rPr>
          <w:b/>
          <w:bCs/>
          <w:i/>
          <w:sz w:val="28"/>
          <w:szCs w:val="28"/>
        </w:rPr>
      </w:pPr>
      <w:r w:rsidRPr="007C41F5">
        <w:rPr>
          <w:b/>
          <w:i/>
          <w:sz w:val="28"/>
          <w:szCs w:val="28"/>
        </w:rPr>
        <w:t>3</w:t>
      </w:r>
      <w:r w:rsidRPr="007C41F5">
        <w:rPr>
          <w:i/>
          <w:sz w:val="28"/>
          <w:szCs w:val="28"/>
        </w:rPr>
        <w:t xml:space="preserve">. </w:t>
      </w:r>
      <w:r w:rsidRPr="007C41F5">
        <w:rPr>
          <w:b/>
          <w:bCs/>
          <w:i/>
          <w:sz w:val="28"/>
          <w:szCs w:val="28"/>
        </w:rPr>
        <w:t>Прекращение образовательных отношений</w:t>
      </w:r>
    </w:p>
    <w:p w:rsidR="00B9421B" w:rsidRPr="009D63C3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B9421B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1)    в связи с получением образования (завершением обучения);</w:t>
      </w:r>
    </w:p>
    <w:p w:rsidR="00B9421B" w:rsidRPr="009D63C3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2)    досрочно по основаниям, установленным законодательством об образовании.</w:t>
      </w:r>
    </w:p>
    <w:p w:rsidR="00B9421B" w:rsidRPr="009D63C3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B9421B" w:rsidRPr="00203D3F" w:rsidRDefault="00B9421B" w:rsidP="00D71EFF">
      <w:pPr>
        <w:ind w:firstLine="720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1)    по инициативе обучающегося (родителей (законных представителей) несовершеннолетнего обучающегося), в том числе в случае перевода обучающегося</w:t>
      </w:r>
      <w:r w:rsidRPr="004D2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другое ОУ. </w:t>
      </w:r>
      <w:r w:rsidRPr="00203D3F">
        <w:rPr>
          <w:sz w:val="28"/>
          <w:szCs w:val="28"/>
        </w:rPr>
        <w:t>Основанием отчис</w:t>
      </w:r>
      <w:r>
        <w:rPr>
          <w:sz w:val="28"/>
          <w:szCs w:val="28"/>
        </w:rPr>
        <w:t>ления обучающегося из школы</w:t>
      </w:r>
      <w:r w:rsidRPr="00203D3F">
        <w:rPr>
          <w:sz w:val="28"/>
          <w:szCs w:val="28"/>
        </w:rPr>
        <w:t xml:space="preserve"> является: </w:t>
      </w:r>
    </w:p>
    <w:p w:rsidR="00B9421B" w:rsidRPr="00203D3F" w:rsidRDefault="00B9421B" w:rsidP="00D71EFF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203D3F">
        <w:rPr>
          <w:sz w:val="28"/>
          <w:szCs w:val="28"/>
        </w:rPr>
        <w:t>окончание срока освоения основных общеобразовательных программ;</w:t>
      </w:r>
    </w:p>
    <w:p w:rsidR="00B9421B" w:rsidRPr="00203D3F" w:rsidRDefault="00B9421B" w:rsidP="00D71EFF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203D3F">
        <w:rPr>
          <w:sz w:val="28"/>
          <w:szCs w:val="28"/>
        </w:rPr>
        <w:t>инициатива одного из родителей (законных представителей) несовершеннолетнего обучающегося (в письменном заявлении  указывается  причина отчисления (перемена места жительства; перевод обучающегося в другое образовательное учреждение и т.д.);</w:t>
      </w:r>
    </w:p>
    <w:p w:rsidR="00B9421B" w:rsidRPr="00203D3F" w:rsidRDefault="00B9421B" w:rsidP="00D71EFF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203D3F">
        <w:rPr>
          <w:sz w:val="28"/>
          <w:szCs w:val="28"/>
        </w:rPr>
        <w:t>инициатива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 (на основании заявления родителей (законных представителей);</w:t>
      </w:r>
    </w:p>
    <w:p w:rsidR="00B9421B" w:rsidRPr="00203D3F" w:rsidRDefault="00B9421B" w:rsidP="00D71EFF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203D3F">
        <w:rPr>
          <w:sz w:val="28"/>
          <w:szCs w:val="28"/>
        </w:rPr>
        <w:t>судебное решение.</w:t>
      </w:r>
    </w:p>
    <w:p w:rsidR="00B9421B" w:rsidRPr="00203D3F" w:rsidRDefault="00B9421B" w:rsidP="00D71EFF">
      <w:pPr>
        <w:ind w:firstLine="340"/>
        <w:jc w:val="both"/>
        <w:rPr>
          <w:sz w:val="28"/>
          <w:szCs w:val="28"/>
        </w:rPr>
      </w:pPr>
      <w:r w:rsidRPr="00203D3F">
        <w:rPr>
          <w:sz w:val="28"/>
          <w:szCs w:val="28"/>
        </w:rPr>
        <w:t>Отчисление обучающегося оформляется приказом директора Учреждения.</w:t>
      </w:r>
    </w:p>
    <w:p w:rsidR="00B9421B" w:rsidRPr="00203D3F" w:rsidRDefault="00B9421B" w:rsidP="00D71EFF">
      <w:pPr>
        <w:pStyle w:val="BodyText21"/>
        <w:ind w:firstLine="0"/>
        <w:rPr>
          <w:szCs w:val="28"/>
        </w:rPr>
      </w:pPr>
      <w:r>
        <w:rPr>
          <w:szCs w:val="28"/>
        </w:rPr>
        <w:t>2)  </w:t>
      </w:r>
      <w:r w:rsidRPr="00203D3F">
        <w:rPr>
          <w:szCs w:val="28"/>
        </w:rPr>
        <w:t xml:space="preserve">По решению </w:t>
      </w:r>
      <w:r>
        <w:rPr>
          <w:szCs w:val="28"/>
        </w:rPr>
        <w:t>Педагогического совета школы</w:t>
      </w:r>
      <w:r w:rsidRPr="00203D3F">
        <w:rPr>
          <w:szCs w:val="28"/>
        </w:rPr>
        <w:t xml:space="preserve"> за совершенные неоднократно грубые нарушения устава  допу</w:t>
      </w:r>
      <w:r>
        <w:rPr>
          <w:szCs w:val="28"/>
        </w:rPr>
        <w:t>скается исключение из школы</w:t>
      </w:r>
      <w:r w:rsidRPr="00203D3F">
        <w:rPr>
          <w:szCs w:val="28"/>
        </w:rPr>
        <w:t xml:space="preserve">  обучающегося, достигшего возраста пятнадцати лет.</w:t>
      </w:r>
    </w:p>
    <w:p w:rsidR="00B9421B" w:rsidRPr="00203D3F" w:rsidRDefault="00B9421B" w:rsidP="00D71EFF">
      <w:pPr>
        <w:ind w:firstLine="720"/>
        <w:jc w:val="both"/>
        <w:rPr>
          <w:sz w:val="28"/>
          <w:szCs w:val="28"/>
        </w:rPr>
      </w:pPr>
      <w:r w:rsidRPr="00203D3F">
        <w:rPr>
          <w:sz w:val="28"/>
          <w:szCs w:val="28"/>
        </w:rPr>
        <w:t>Исклю</w:t>
      </w:r>
      <w:r>
        <w:rPr>
          <w:sz w:val="28"/>
          <w:szCs w:val="28"/>
        </w:rPr>
        <w:t>чение обучающегося из школы</w:t>
      </w:r>
      <w:r w:rsidRPr="00203D3F">
        <w:rPr>
          <w:sz w:val="28"/>
          <w:szCs w:val="28"/>
        </w:rPr>
        <w:t xml:space="preserve"> применяется, если меры воспитательного характера не дали результата и дальнейшее пр</w:t>
      </w:r>
      <w:r>
        <w:rPr>
          <w:sz w:val="28"/>
          <w:szCs w:val="28"/>
        </w:rPr>
        <w:t>ебывание обучающего в школе</w:t>
      </w:r>
      <w:r w:rsidRPr="00203D3F">
        <w:rPr>
          <w:sz w:val="28"/>
          <w:szCs w:val="28"/>
        </w:rPr>
        <w:t xml:space="preserve"> оказывает отрицательное влияние на других обучающихся, нарушает их пра</w:t>
      </w:r>
      <w:r>
        <w:rPr>
          <w:sz w:val="28"/>
          <w:szCs w:val="28"/>
        </w:rPr>
        <w:t>ва и права работников школы</w:t>
      </w:r>
      <w:r w:rsidRPr="00203D3F">
        <w:rPr>
          <w:sz w:val="28"/>
          <w:szCs w:val="28"/>
        </w:rPr>
        <w:t>, а также нормал</w:t>
      </w:r>
      <w:r>
        <w:rPr>
          <w:sz w:val="28"/>
          <w:szCs w:val="28"/>
        </w:rPr>
        <w:t>ьное функционирование школы</w:t>
      </w:r>
      <w:r w:rsidRPr="00203D3F">
        <w:rPr>
          <w:sz w:val="28"/>
          <w:szCs w:val="28"/>
        </w:rPr>
        <w:t xml:space="preserve">. </w:t>
      </w:r>
    </w:p>
    <w:p w:rsidR="00B9421B" w:rsidRPr="00203D3F" w:rsidRDefault="00B9421B" w:rsidP="00D71EFF">
      <w:pPr>
        <w:ind w:firstLine="720"/>
        <w:jc w:val="both"/>
        <w:rPr>
          <w:sz w:val="28"/>
          <w:szCs w:val="28"/>
        </w:rPr>
      </w:pPr>
      <w:r w:rsidRPr="00203D3F">
        <w:rPr>
          <w:sz w:val="28"/>
          <w:szCs w:val="28"/>
        </w:rPr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B9421B" w:rsidRPr="00203D3F" w:rsidRDefault="00B9421B" w:rsidP="00D71EFF">
      <w:pPr>
        <w:ind w:firstLine="720"/>
        <w:jc w:val="both"/>
        <w:rPr>
          <w:sz w:val="28"/>
          <w:szCs w:val="28"/>
        </w:rPr>
      </w:pPr>
      <w:r w:rsidRPr="00203D3F">
        <w:rPr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B9421B" w:rsidRPr="00203D3F" w:rsidRDefault="00B9421B" w:rsidP="00D71EFF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203D3F">
        <w:rPr>
          <w:sz w:val="28"/>
          <w:szCs w:val="28"/>
        </w:rPr>
        <w:t>причинения вреда жизни и здоровью детей, обучающихся, сот</w:t>
      </w:r>
      <w:r>
        <w:rPr>
          <w:sz w:val="28"/>
          <w:szCs w:val="28"/>
        </w:rPr>
        <w:t>рудников, посетителей школы</w:t>
      </w:r>
      <w:r w:rsidRPr="00203D3F">
        <w:rPr>
          <w:sz w:val="28"/>
          <w:szCs w:val="28"/>
        </w:rPr>
        <w:t>;</w:t>
      </w:r>
    </w:p>
    <w:p w:rsidR="00B9421B" w:rsidRPr="00203D3F" w:rsidRDefault="00B9421B" w:rsidP="00D71EFF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203D3F">
        <w:rPr>
          <w:sz w:val="28"/>
          <w:szCs w:val="28"/>
        </w:rPr>
        <w:t>причинения умышлен</w:t>
      </w:r>
      <w:r>
        <w:rPr>
          <w:sz w:val="28"/>
          <w:szCs w:val="28"/>
        </w:rPr>
        <w:t>ного ущерба имуществу школы</w:t>
      </w:r>
      <w:r w:rsidRPr="00203D3F">
        <w:rPr>
          <w:sz w:val="28"/>
          <w:szCs w:val="28"/>
        </w:rPr>
        <w:t>, имуществу обучающихся, детей, сотрудников посетителей</w:t>
      </w:r>
      <w:r>
        <w:rPr>
          <w:sz w:val="28"/>
          <w:szCs w:val="28"/>
        </w:rPr>
        <w:t xml:space="preserve">  школы</w:t>
      </w:r>
      <w:r w:rsidRPr="00203D3F">
        <w:rPr>
          <w:sz w:val="28"/>
          <w:szCs w:val="28"/>
        </w:rPr>
        <w:t>;</w:t>
      </w:r>
    </w:p>
    <w:p w:rsidR="00B9421B" w:rsidRPr="009D63C3" w:rsidRDefault="00B9421B" w:rsidP="00D71EFF">
      <w:pPr>
        <w:ind w:firstLine="709"/>
        <w:jc w:val="both"/>
        <w:rPr>
          <w:sz w:val="28"/>
          <w:szCs w:val="28"/>
        </w:rPr>
      </w:pPr>
      <w:r w:rsidRPr="00203D3F">
        <w:rPr>
          <w:sz w:val="28"/>
          <w:szCs w:val="28"/>
        </w:rPr>
        <w:t>д</w:t>
      </w:r>
      <w:r>
        <w:rPr>
          <w:sz w:val="28"/>
          <w:szCs w:val="28"/>
        </w:rPr>
        <w:t>езорганизация работы  школы</w:t>
      </w:r>
      <w:r w:rsidRPr="00203D3F">
        <w:rPr>
          <w:sz w:val="28"/>
          <w:szCs w:val="28"/>
        </w:rPr>
        <w:t xml:space="preserve">  как  образовательного учреждения</w:t>
      </w:r>
      <w:r w:rsidRPr="009D63C3">
        <w:rPr>
          <w:sz w:val="28"/>
          <w:szCs w:val="28"/>
        </w:rPr>
        <w:t>;</w:t>
      </w:r>
      <w:r w:rsidRPr="009D63C3">
        <w:rPr>
          <w:sz w:val="28"/>
          <w:szCs w:val="28"/>
        </w:rPr>
        <w:br/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</w:t>
      </w:r>
      <w:r>
        <w:rPr>
          <w:sz w:val="28"/>
          <w:szCs w:val="28"/>
        </w:rPr>
        <w:t>ие образовательной деятельности</w:t>
      </w:r>
      <w:r w:rsidRPr="009D63C3">
        <w:rPr>
          <w:sz w:val="28"/>
          <w:szCs w:val="28"/>
        </w:rPr>
        <w:t>.</w:t>
      </w:r>
    </w:p>
    <w:p w:rsidR="00B9421B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3. Порядок перевода обучающегося из одной организации, осуществляющей образовательную деятельность, в другую для обучения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421B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B9421B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 xml:space="preserve">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</w:t>
      </w:r>
      <w:r w:rsidRPr="009D63C3">
        <w:rPr>
          <w:sz w:val="28"/>
          <w:szCs w:val="28"/>
        </w:rPr>
        <w:br/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B9421B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B9421B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</w:t>
      </w:r>
      <w:r>
        <w:rPr>
          <w:sz w:val="28"/>
          <w:szCs w:val="28"/>
        </w:rPr>
        <w:t>ющие образовательные программы.</w:t>
      </w:r>
    </w:p>
    <w:p w:rsidR="00B9421B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421B" w:rsidRDefault="00B9421B" w:rsidP="00D71EFF">
      <w:pPr>
        <w:ind w:firstLine="709"/>
        <w:jc w:val="both"/>
        <w:rPr>
          <w:sz w:val="28"/>
          <w:szCs w:val="28"/>
        </w:rPr>
      </w:pPr>
      <w:r w:rsidRPr="009D63C3">
        <w:rPr>
          <w:sz w:val="28"/>
          <w:szCs w:val="28"/>
        </w:rPr>
        <w:t>7.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B9421B" w:rsidRDefault="00B9421B"/>
    <w:sectPr w:rsidR="00B9421B" w:rsidSect="00CE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EFF"/>
    <w:rsid w:val="00203D3F"/>
    <w:rsid w:val="003E59BB"/>
    <w:rsid w:val="00451F92"/>
    <w:rsid w:val="004D24DD"/>
    <w:rsid w:val="004E526B"/>
    <w:rsid w:val="00536E2A"/>
    <w:rsid w:val="00594227"/>
    <w:rsid w:val="00636DB4"/>
    <w:rsid w:val="00725B09"/>
    <w:rsid w:val="007C41F5"/>
    <w:rsid w:val="0087645A"/>
    <w:rsid w:val="008D18CE"/>
    <w:rsid w:val="009D63C3"/>
    <w:rsid w:val="00A70A84"/>
    <w:rsid w:val="00AB50CA"/>
    <w:rsid w:val="00B1156C"/>
    <w:rsid w:val="00B9421B"/>
    <w:rsid w:val="00BE5E41"/>
    <w:rsid w:val="00C632F1"/>
    <w:rsid w:val="00CE46A1"/>
    <w:rsid w:val="00D71EFF"/>
    <w:rsid w:val="00D900C8"/>
    <w:rsid w:val="00ED7530"/>
    <w:rsid w:val="00F4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1EF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BodyText21">
    <w:name w:val="Body Text 21"/>
    <w:basedOn w:val="Normal"/>
    <w:uiPriority w:val="99"/>
    <w:rsid w:val="00D71EFF"/>
    <w:pPr>
      <w:suppressAutoHyphens/>
      <w:overflowPunct w:val="0"/>
      <w:autoSpaceDE w:val="0"/>
      <w:ind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uiPriority w:val="99"/>
    <w:rsid w:val="00D71E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D18CE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8D18C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vnya196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1324</Words>
  <Characters>7553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учитель</cp:lastModifiedBy>
  <cp:revision>3</cp:revision>
  <dcterms:created xsi:type="dcterms:W3CDTF">2013-12-09T11:25:00Z</dcterms:created>
  <dcterms:modified xsi:type="dcterms:W3CDTF">2013-12-09T16:41:00Z</dcterms:modified>
</cp:coreProperties>
</file>