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90" w:rsidRDefault="00E10D90" w:rsidP="0082261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образовательное учреждение Ново-Деревенская основная</w:t>
      </w:r>
    </w:p>
    <w:p w:rsidR="00E10D90" w:rsidRDefault="00E10D90" w:rsidP="0082261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школа муниципального образования –</w:t>
      </w:r>
    </w:p>
    <w:p w:rsidR="00E10D90" w:rsidRDefault="00E10D90" w:rsidP="0082261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Путятинский муниципальный район Рязанской области</w:t>
      </w:r>
    </w:p>
    <w:p w:rsidR="00E10D90" w:rsidRDefault="00E10D90" w:rsidP="0082261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 6212001945     </w:t>
      </w:r>
      <w:r>
        <w:rPr>
          <w:rFonts w:ascii="Times New Roman" w:hAnsi="Times New Roman"/>
          <w:b/>
          <w:sz w:val="24"/>
          <w:szCs w:val="24"/>
        </w:rPr>
        <w:t>КПП</w:t>
      </w:r>
      <w:r>
        <w:rPr>
          <w:rFonts w:ascii="Times New Roman" w:hAnsi="Times New Roman"/>
          <w:sz w:val="24"/>
          <w:szCs w:val="24"/>
        </w:rPr>
        <w:t xml:space="preserve"> 621201001</w:t>
      </w:r>
    </w:p>
    <w:p w:rsidR="00E10D90" w:rsidRDefault="00E10D90" w:rsidP="0082261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391491 Рязанская область Путятинский район п. Новая</w:t>
      </w:r>
    </w:p>
    <w:p w:rsidR="00E10D90" w:rsidRDefault="00E10D90" w:rsidP="0082261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Деревня  ул. Весенняя д.7      тел. 8(49146)2 55 67</w:t>
      </w:r>
    </w:p>
    <w:p w:rsidR="00E10D90" w:rsidRPr="00822612" w:rsidRDefault="00E10D90" w:rsidP="0082261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82261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22612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Hyperlink"/>
            <w:sz w:val="24"/>
            <w:szCs w:val="24"/>
            <w:lang w:val="en-US"/>
          </w:rPr>
          <w:t>derevnya</w:t>
        </w:r>
        <w:r w:rsidRPr="00822612">
          <w:rPr>
            <w:rStyle w:val="Hyperlink"/>
            <w:sz w:val="24"/>
            <w:szCs w:val="24"/>
          </w:rPr>
          <w:t>1960@</w:t>
        </w:r>
        <w:r>
          <w:rPr>
            <w:rStyle w:val="Hyperlink"/>
            <w:sz w:val="24"/>
            <w:szCs w:val="24"/>
            <w:lang w:val="en-US"/>
          </w:rPr>
          <w:t>mail</w:t>
        </w:r>
        <w:r w:rsidRPr="00822612"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</w:hyperlink>
    </w:p>
    <w:p w:rsidR="00E10D90" w:rsidRPr="007A74EB" w:rsidRDefault="00E10D90" w:rsidP="00822612">
      <w:pPr>
        <w:rPr>
          <w:rFonts w:ascii="Times New Roman" w:hAnsi="Times New Roman"/>
        </w:rPr>
      </w:pPr>
      <w:r w:rsidRPr="007A74EB">
        <w:rPr>
          <w:rFonts w:ascii="Times New Roman" w:hAnsi="Times New Roman"/>
        </w:rPr>
        <w:t>Согласовано:                                                                                                   Утверждаю:</w:t>
      </w:r>
    </w:p>
    <w:p w:rsidR="00E10D90" w:rsidRPr="007A74EB" w:rsidRDefault="00E10D90" w:rsidP="00822612">
      <w:pPr>
        <w:rPr>
          <w:rFonts w:ascii="Times New Roman" w:hAnsi="Times New Roman"/>
        </w:rPr>
      </w:pPr>
      <w:r w:rsidRPr="007A74EB">
        <w:rPr>
          <w:rFonts w:ascii="Times New Roman" w:hAnsi="Times New Roman"/>
        </w:rPr>
        <w:t>Пред профкома школы:                                                                             Директор школы:</w:t>
      </w:r>
    </w:p>
    <w:p w:rsidR="00E10D90" w:rsidRPr="007A74EB" w:rsidRDefault="00E10D90" w:rsidP="00822612">
      <w:pPr>
        <w:rPr>
          <w:rFonts w:ascii="Times New Roman" w:hAnsi="Times New Roman"/>
        </w:rPr>
      </w:pPr>
    </w:p>
    <w:p w:rsidR="00E10D90" w:rsidRPr="007A74EB" w:rsidRDefault="00E10D90" w:rsidP="00822612">
      <w:pPr>
        <w:rPr>
          <w:rFonts w:ascii="Times New Roman" w:hAnsi="Times New Roman"/>
        </w:rPr>
      </w:pPr>
      <w:r w:rsidRPr="007A74EB">
        <w:rPr>
          <w:rFonts w:ascii="Times New Roman" w:hAnsi="Times New Roman"/>
        </w:rPr>
        <w:t>С.П.Родина                                                                                                      Т.И.Ахмедова</w:t>
      </w:r>
    </w:p>
    <w:p w:rsidR="00E10D90" w:rsidRPr="00822612" w:rsidRDefault="00E10D90" w:rsidP="00E7657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22612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Положение о режиме работы школы</w:t>
      </w:r>
    </w:p>
    <w:p w:rsidR="00E10D90" w:rsidRPr="00822612" w:rsidRDefault="00E10D90" w:rsidP="00E765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1.  </w:t>
      </w:r>
      <w:r w:rsidRPr="008226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10D90" w:rsidRPr="00822612" w:rsidRDefault="00E10D90" w:rsidP="00E765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     Настоящее Положение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вает порядок функционирования МОУ Ново-Деревенская О</w:t>
      </w: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ОШ.</w:t>
      </w:r>
      <w:r w:rsidRPr="008226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составлено в соответствии с Законом РФ «Об образовании», Типовым положением об общеобразовательном учреждении, Санитарными правилами (СП 2.4.2.1178-02), Уставом школы.</w:t>
      </w:r>
    </w:p>
    <w:p w:rsidR="00E10D90" w:rsidRPr="00822612" w:rsidRDefault="00E10D90" w:rsidP="00E765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2.  </w:t>
      </w:r>
      <w:r w:rsidRPr="008226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Организация работы</w:t>
      </w:r>
    </w:p>
    <w:p w:rsidR="00E10D90" w:rsidRPr="00822612" w:rsidRDefault="00E10D90" w:rsidP="00E765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 2.1. Учебный год в Учреждении начинается 01 сентября, если этот день приходится на выходной день, то в этом случае учебный год начинается в первый, следующий за ним рабочий день. Продолжительность учебного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года на первой, второй </w:t>
      </w: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ступенях общего образования составляет не менее 34 недель без учета государственной (итоговой аттестации), в первом классе – 33 недели.</w:t>
      </w:r>
    </w:p>
    <w:p w:rsidR="00E10D90" w:rsidRPr="00822612" w:rsidRDefault="00E10D90" w:rsidP="00E765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2.2. Продолжительность каникул устанавливается в течение учебного года не менее 30 календарных дней, летом - не менее 8 недель, для обучающихся 1-ых классов устанавливаются дополнительные недельные каникулы в феврале месяце.</w:t>
      </w:r>
    </w:p>
    <w:p w:rsidR="00E10D90" w:rsidRPr="00822612" w:rsidRDefault="00E10D90" w:rsidP="00E765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2.3. Продолжительность учебной недели в Учреждении для обучающихся зависит от объема недельной учебной нагрузки (для 1-х классов - 5 дней; 2-11 классов - 6 дней).</w:t>
      </w:r>
    </w:p>
    <w:p w:rsidR="00E10D90" w:rsidRDefault="00E10D90" w:rsidP="00E765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 2.4. Годовой календарный учебный график разрабатывается и утверждается Учрежде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нием по согласованию с отделом</w:t>
      </w: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образования.</w:t>
      </w:r>
    </w:p>
    <w:p w:rsidR="00E10D90" w:rsidRPr="00822612" w:rsidRDefault="00E10D90" w:rsidP="00E765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2.5.В школе пятидневная учебная неделя.</w:t>
      </w:r>
    </w:p>
    <w:p w:rsidR="00E10D90" w:rsidRPr="00822612" w:rsidRDefault="00E10D90" w:rsidP="00E765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226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2.5. В Учреждении устанавливается следующий режим занятий обучающихся:</w:t>
      </w:r>
    </w:p>
    <w:p w:rsidR="00E10D90" w:rsidRPr="00822612" w:rsidRDefault="00E10D90" w:rsidP="00E765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начало уроков  – не ранее 8.30</w:t>
      </w: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часов;</w:t>
      </w:r>
    </w:p>
    <w:p w:rsidR="00E10D90" w:rsidRPr="00822612" w:rsidRDefault="00E10D90" w:rsidP="00E765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2) продолжительность уроков в 1-х классах – не более 35 минут;</w:t>
      </w:r>
    </w:p>
    <w:p w:rsidR="00E10D90" w:rsidRPr="00822612" w:rsidRDefault="00E10D90" w:rsidP="00E765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во 2-х-11-х классах – не более 45 минут. В целях облегчения процесса адаптации обуч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ающихся к требованиям  школы</w:t>
      </w: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1-х классах применяется «ступенчатый» метод постепенного наращивания учебной нагрузки;</w:t>
      </w:r>
    </w:p>
    <w:p w:rsidR="00E10D90" w:rsidRPr="00822612" w:rsidRDefault="00E10D90" w:rsidP="00E765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3) продолжительность перемен между уроками составляет не менее 10 минут, для приема пищи обучающимися после 2 и 3 урока – по 20 минут. Обучающиеся питаются в соответствии с графиком, утверж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денным администрацией школы.</w:t>
      </w:r>
    </w:p>
    <w:p w:rsidR="00E10D90" w:rsidRPr="00822612" w:rsidRDefault="00E10D90" w:rsidP="00E765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6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             2.6. Расписание звонков на уроки:</w:t>
      </w:r>
    </w:p>
    <w:p w:rsidR="00E10D90" w:rsidRPr="00822612" w:rsidRDefault="00E10D90" w:rsidP="00E765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    1 урок - 8</w:t>
      </w: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30 - 9.1</w:t>
      </w: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</w:p>
    <w:p w:rsidR="00E10D90" w:rsidRPr="00822612" w:rsidRDefault="00E10D90" w:rsidP="00E765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 2 урок – 9.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25 - 10.10</w:t>
      </w:r>
    </w:p>
    <w:p w:rsidR="00E10D90" w:rsidRPr="00822612" w:rsidRDefault="00E10D90" w:rsidP="00E765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    3 урок – 10</w:t>
      </w: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 – 11.0</w:t>
      </w: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</w:p>
    <w:p w:rsidR="00E10D90" w:rsidRPr="00822612" w:rsidRDefault="00E10D90" w:rsidP="00E765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    4 урок – 11.25 – 12.10</w:t>
      </w:r>
    </w:p>
    <w:p w:rsidR="00E10D90" w:rsidRPr="00822612" w:rsidRDefault="00E10D90" w:rsidP="00E765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 5 урок –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2.20 – 13.0</w:t>
      </w: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</w:p>
    <w:p w:rsidR="00E10D90" w:rsidRDefault="00E10D90" w:rsidP="00E765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    6 урок – 13.15 – 14.0</w:t>
      </w: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</w:p>
    <w:p w:rsidR="00E10D90" w:rsidRPr="00822612" w:rsidRDefault="00E10D90" w:rsidP="00E765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7 урок – 14.15 – 15.00</w:t>
      </w:r>
    </w:p>
    <w:p w:rsidR="00E10D90" w:rsidRPr="00822612" w:rsidRDefault="00E10D90" w:rsidP="00E765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  2.8.   В школе организован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одвоз учащихся автобусом  из  се</w:t>
      </w: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а:  Б-Екатериновка. Протяжённость маршрута составляет  до  8км</w:t>
      </w: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. Численность учащихся, находящихся на подвозе равна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6 .</w:t>
      </w:r>
    </w:p>
    <w:p w:rsidR="00E10D90" w:rsidRPr="00822612" w:rsidRDefault="00E10D90" w:rsidP="00E765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61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10D90" w:rsidRPr="00822612" w:rsidRDefault="00E10D90" w:rsidP="00E7657C">
      <w:pPr>
        <w:rPr>
          <w:rFonts w:ascii="Times New Roman" w:hAnsi="Times New Roman"/>
          <w:sz w:val="24"/>
          <w:szCs w:val="24"/>
        </w:rPr>
      </w:pPr>
    </w:p>
    <w:sectPr w:rsidR="00E10D90" w:rsidRPr="00822612" w:rsidSect="0008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57C"/>
    <w:rsid w:val="00082CAC"/>
    <w:rsid w:val="00086E55"/>
    <w:rsid w:val="004C1FC1"/>
    <w:rsid w:val="007A74EB"/>
    <w:rsid w:val="00822612"/>
    <w:rsid w:val="00B91D94"/>
    <w:rsid w:val="00C7354E"/>
    <w:rsid w:val="00E10D90"/>
    <w:rsid w:val="00E7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A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76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7657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E7657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76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7657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22612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sid w:val="0082261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evnya196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461</Words>
  <Characters>2633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учитель</cp:lastModifiedBy>
  <cp:revision>3</cp:revision>
  <dcterms:created xsi:type="dcterms:W3CDTF">2013-12-09T11:12:00Z</dcterms:created>
  <dcterms:modified xsi:type="dcterms:W3CDTF">2013-12-09T15:38:00Z</dcterms:modified>
</cp:coreProperties>
</file>